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7F497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469890D4" w:rsidR="00A10A67" w:rsidRPr="00AF01E2" w:rsidRDefault="0062310A" w:rsidP="0062310A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2A778E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DC3B08">
              <w:rPr>
                <w:b/>
                <w:color w:val="FFFFFF"/>
                <w:sz w:val="18"/>
                <w:szCs w:val="18"/>
              </w:rPr>
              <w:t>BEDRIJFSLEIDER II</w:t>
            </w:r>
          </w:p>
        </w:tc>
      </w:tr>
      <w:tr w:rsidR="00A10A67" w:rsidRPr="00AF01E2" w14:paraId="37A31B2B" w14:textId="77777777" w:rsidTr="007F497F">
        <w:tc>
          <w:tcPr>
            <w:tcW w:w="9639" w:type="dxa"/>
            <w:shd w:val="clear" w:color="auto" w:fill="auto"/>
          </w:tcPr>
          <w:p w14:paraId="7D950111" w14:textId="20E46B01" w:rsidR="00A10A67" w:rsidRPr="00AF01E2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856E8ED" w14:textId="4D493E2F" w:rsidR="00B55E09" w:rsidRPr="007F497F" w:rsidRDefault="00CF5A4D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</w:r>
            <w:r w:rsidR="007F497F">
              <w:rPr>
                <w:color w:val="auto"/>
                <w:sz w:val="16"/>
                <w:szCs w:val="16"/>
              </w:rPr>
              <w:t>HBO werk- en denkniveau.</w:t>
            </w:r>
          </w:p>
          <w:p w14:paraId="40DCB34C" w14:textId="6EF5B280" w:rsidR="00E823CB" w:rsidRPr="007F497F" w:rsidRDefault="00E823CB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</w:r>
            <w:r w:rsidR="007F497F">
              <w:rPr>
                <w:color w:val="auto"/>
                <w:sz w:val="16"/>
                <w:szCs w:val="16"/>
              </w:rPr>
              <w:t>Z</w:t>
            </w:r>
            <w:r w:rsidRPr="007F497F">
              <w:rPr>
                <w:color w:val="auto"/>
                <w:sz w:val="16"/>
                <w:szCs w:val="16"/>
              </w:rPr>
              <w:t>icht op de trend en ontwikkelin</w:t>
            </w:r>
            <w:r w:rsidR="007F497F">
              <w:rPr>
                <w:color w:val="auto"/>
                <w:sz w:val="16"/>
                <w:szCs w:val="16"/>
              </w:rPr>
              <w:t>gen in de betreffende diersoort.</w:t>
            </w:r>
          </w:p>
          <w:p w14:paraId="32C41DDC" w14:textId="5B5C7DC3" w:rsidR="00A73818" w:rsidRPr="007F497F" w:rsidRDefault="00A7381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</w:r>
            <w:r w:rsidR="007F497F">
              <w:rPr>
                <w:color w:val="auto"/>
                <w:sz w:val="16"/>
                <w:szCs w:val="16"/>
              </w:rPr>
              <w:t>K</w:t>
            </w:r>
            <w:r w:rsidRPr="007F497F">
              <w:rPr>
                <w:color w:val="auto"/>
                <w:sz w:val="16"/>
                <w:szCs w:val="16"/>
              </w:rPr>
              <w:t>ennis van de (on)mogelijkheden van geb</w:t>
            </w:r>
            <w:r w:rsidR="00845E43" w:rsidRPr="007F497F">
              <w:rPr>
                <w:color w:val="auto"/>
                <w:sz w:val="16"/>
                <w:szCs w:val="16"/>
              </w:rPr>
              <w:t>ruikte faciliteiten en middelen en nieuwe ontwikkelingen daaromtrent</w:t>
            </w:r>
            <w:r w:rsidR="007F497F">
              <w:rPr>
                <w:color w:val="auto"/>
                <w:sz w:val="16"/>
                <w:szCs w:val="16"/>
              </w:rPr>
              <w:t>.</w:t>
            </w:r>
          </w:p>
          <w:p w14:paraId="33FD8BAE" w14:textId="72CC71B4" w:rsidR="00A73818" w:rsidRPr="007F497F" w:rsidRDefault="00E823CB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</w:r>
            <w:r w:rsidR="007F497F">
              <w:rPr>
                <w:color w:val="auto"/>
                <w:sz w:val="16"/>
                <w:szCs w:val="16"/>
              </w:rPr>
              <w:t>K</w:t>
            </w:r>
            <w:r w:rsidRPr="007F497F">
              <w:rPr>
                <w:color w:val="auto"/>
                <w:sz w:val="16"/>
                <w:szCs w:val="16"/>
              </w:rPr>
              <w:t>ennis van automati</w:t>
            </w:r>
            <w:r w:rsidR="007F497F">
              <w:rPr>
                <w:color w:val="auto"/>
                <w:sz w:val="16"/>
                <w:szCs w:val="16"/>
              </w:rPr>
              <w:t>seringssystemen en toepassingen.</w:t>
            </w:r>
          </w:p>
          <w:p w14:paraId="65818AEF" w14:textId="3D36AD8D" w:rsidR="00E823CB" w:rsidRPr="007F497F" w:rsidRDefault="00E823CB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="007F497F">
              <w:rPr>
                <w:color w:val="auto"/>
                <w:sz w:val="16"/>
                <w:szCs w:val="16"/>
              </w:rPr>
              <w:tab/>
              <w:t>K</w:t>
            </w:r>
            <w:r w:rsidRPr="007F497F">
              <w:rPr>
                <w:color w:val="auto"/>
                <w:sz w:val="16"/>
                <w:szCs w:val="16"/>
              </w:rPr>
              <w:t>ennis van interne procedures (personeel, materieel, installaties, kwaliteit etc.)</w:t>
            </w:r>
            <w:r w:rsidR="007F497F">
              <w:rPr>
                <w:color w:val="auto"/>
                <w:sz w:val="16"/>
                <w:szCs w:val="16"/>
              </w:rPr>
              <w:t>.</w:t>
            </w:r>
          </w:p>
          <w:p w14:paraId="1932C0C4" w14:textId="08C6A626" w:rsidR="00B55E09" w:rsidRPr="007F497F" w:rsidRDefault="007F497F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E823CB" w:rsidRPr="007F497F">
              <w:rPr>
                <w:color w:val="auto"/>
                <w:sz w:val="16"/>
                <w:szCs w:val="16"/>
              </w:rPr>
              <w:t>nige jaren relevante werkervaring in een leidinggevende functie bij voorkeur binnen de sector.</w:t>
            </w:r>
          </w:p>
          <w:p w14:paraId="4B19CB8F" w14:textId="77777777" w:rsidR="00A10A67" w:rsidRPr="00AF01E2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7F497F">
        <w:tc>
          <w:tcPr>
            <w:tcW w:w="9639" w:type="dxa"/>
            <w:shd w:val="clear" w:color="auto" w:fill="auto"/>
          </w:tcPr>
          <w:p w14:paraId="075621E2" w14:textId="538A108B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E5E85BD" w14:textId="77777777" w:rsidR="00FF5B7D" w:rsidRPr="007F497F" w:rsidRDefault="00FF5B7D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536B95E7" w14:textId="77777777" w:rsidR="00F9066E" w:rsidRPr="007F497F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2752BB4" w14:textId="77777777" w:rsidR="00CF2168" w:rsidRPr="007F497F" w:rsidRDefault="00CF2168" w:rsidP="00CF2168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0C726956" w14:textId="77777777" w:rsidR="00CF2168" w:rsidRPr="007F497F" w:rsidRDefault="00CF2168" w:rsidP="003E5925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7F497F">
              <w:rPr>
                <w:i/>
                <w:color w:val="auto"/>
                <w:sz w:val="16"/>
              </w:rPr>
              <w:t>Aansturend (6):</w:t>
            </w:r>
          </w:p>
          <w:p w14:paraId="1C3FCF0D" w14:textId="77777777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</w:rPr>
              <w:t>-</w:t>
            </w:r>
            <w:r w:rsidRPr="007F497F">
              <w:rPr>
                <w:color w:val="auto"/>
                <w:sz w:val="16"/>
              </w:rPr>
              <w:tab/>
            </w:r>
            <w:r w:rsidRPr="007F497F">
              <w:rPr>
                <w:color w:val="auto"/>
                <w:sz w:val="16"/>
                <w:szCs w:val="16"/>
              </w:rPr>
              <w:t>is in staat te wisselen in de wijze van aansturing, afhankelijk van de situatie, de omgeving en de medewerker(s) om het gewenste resultaat te behalen;</w:t>
            </w:r>
          </w:p>
          <w:p w14:paraId="56F6F226" w14:textId="2BD46955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is in staat te onderhandelen met een medewerker/team/organisatieonderdeel over aan welke doelstellingen het resultaat moet voldoen;</w:t>
            </w:r>
          </w:p>
          <w:p w14:paraId="70F6A4E3" w14:textId="77777777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heeft vertrouwen in</w:t>
            </w:r>
            <w:r w:rsidRPr="007F497F">
              <w:rPr>
                <w:color w:val="auto"/>
                <w:sz w:val="16"/>
              </w:rPr>
              <w:t xml:space="preserve"> anderen en kan verantwoordelijkheden uit handen geven.</w:t>
            </w:r>
          </w:p>
          <w:p w14:paraId="412090CD" w14:textId="77777777" w:rsidR="00CF2168" w:rsidRPr="007F497F" w:rsidRDefault="00CF2168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195FD786" w14:textId="77777777" w:rsidR="00CF2168" w:rsidRPr="007F497F" w:rsidRDefault="00CF2168" w:rsidP="003E5925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7F497F">
              <w:rPr>
                <w:i/>
                <w:color w:val="auto"/>
                <w:sz w:val="16"/>
              </w:rPr>
              <w:t>Bedrijfsmatig handelend (5):</w:t>
            </w:r>
          </w:p>
          <w:p w14:paraId="0CDBFB5C" w14:textId="77777777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</w:rPr>
              <w:t>-</w:t>
            </w:r>
            <w:r w:rsidRPr="007F497F">
              <w:rPr>
                <w:color w:val="auto"/>
                <w:sz w:val="16"/>
              </w:rPr>
              <w:tab/>
            </w:r>
            <w:r w:rsidRPr="007F497F">
              <w:rPr>
                <w:color w:val="auto"/>
                <w:sz w:val="16"/>
                <w:szCs w:val="16"/>
              </w:rPr>
              <w:t>is in staat oplossingen en beslissingen te vertalen in zowel financiële als niet-financiële aspecten voor de eigen afdeling/project;</w:t>
            </w:r>
          </w:p>
          <w:p w14:paraId="6E46BD6E" w14:textId="4378A379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is in staat investeringsvoorstellen van anderen te beoordelen op basis van wat die op korte en lange termijn opleveren;</w:t>
            </w:r>
          </w:p>
          <w:p w14:paraId="2ADE09F7" w14:textId="77777777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is in staat activiteiten en processen te toetsen aan de financiële kaders van de eigen afdeling;</w:t>
            </w:r>
          </w:p>
          <w:p w14:paraId="4B66FCEA" w14:textId="77777777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is in staat acties te initiëren die niet direct een bijdrage leveren aan de te behalen resultaten van de eigen afdeling, maar wel bijdragen aan de financiële</w:t>
            </w:r>
            <w:r w:rsidRPr="007F497F">
              <w:rPr>
                <w:color w:val="auto"/>
                <w:sz w:val="16"/>
              </w:rPr>
              <w:t xml:space="preserve"> doelstellingen en ambities van de organisatie.</w:t>
            </w:r>
          </w:p>
          <w:p w14:paraId="49017AF8" w14:textId="77777777" w:rsidR="00CF2168" w:rsidRPr="007F497F" w:rsidRDefault="00CF2168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1D91C42B" w14:textId="77777777" w:rsidR="00CF2168" w:rsidRPr="007F497F" w:rsidRDefault="00CF2168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7F497F">
              <w:rPr>
                <w:i/>
                <w:color w:val="auto"/>
                <w:sz w:val="16"/>
              </w:rPr>
              <w:t>Ethisch en integer handelend (6):</w:t>
            </w:r>
          </w:p>
          <w:p w14:paraId="7C1F55B9" w14:textId="0ED9A624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</w:rPr>
              <w:t>-</w:t>
            </w:r>
            <w:r w:rsidRPr="007F497F">
              <w:rPr>
                <w:color w:val="auto"/>
                <w:sz w:val="16"/>
              </w:rPr>
              <w:tab/>
            </w:r>
            <w:r w:rsidRPr="007F497F">
              <w:rPr>
                <w:color w:val="auto"/>
                <w:sz w:val="16"/>
                <w:szCs w:val="16"/>
              </w:rPr>
              <w:t>draagt bij aan een cultuur waarin het vanzelfsprekend is dat mensen verantwoordelijkheid nemen voor het eigen handelen;</w:t>
            </w:r>
          </w:p>
          <w:p w14:paraId="24632046" w14:textId="77777777" w:rsidR="00CF2168" w:rsidRPr="007F497F" w:rsidRDefault="00CF2168" w:rsidP="007F497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 xml:space="preserve">is in staat </w:t>
            </w:r>
            <w:r w:rsidRPr="007F497F">
              <w:rPr>
                <w:color w:val="auto"/>
                <w:sz w:val="16"/>
              </w:rPr>
              <w:t>beslissingen te nemen die in lijn zijn met de waarden en normen en verbindt zich hieraan.</w:t>
            </w:r>
          </w:p>
          <w:p w14:paraId="2C2BBE05" w14:textId="77777777" w:rsidR="003E5925" w:rsidRPr="007F497F" w:rsidRDefault="003E5925" w:rsidP="003E5925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</w:p>
          <w:p w14:paraId="2F798E4C" w14:textId="77777777" w:rsidR="003E5925" w:rsidRPr="007F497F" w:rsidRDefault="003E5925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7F497F">
              <w:rPr>
                <w:i/>
                <w:color w:val="auto"/>
                <w:sz w:val="16"/>
              </w:rPr>
              <w:t>Kwaliteitsgerichtheid (6):</w:t>
            </w:r>
          </w:p>
          <w:p w14:paraId="6554BD6B" w14:textId="4EC778C3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</w:rPr>
              <w:t>-</w:t>
            </w:r>
            <w:r w:rsidRPr="007F497F">
              <w:rPr>
                <w:color w:val="auto"/>
                <w:sz w:val="16"/>
              </w:rPr>
              <w:tab/>
            </w:r>
            <w:r w:rsidRPr="007F497F">
              <w:rPr>
                <w:color w:val="auto"/>
                <w:sz w:val="16"/>
                <w:szCs w:val="16"/>
              </w:rPr>
              <w:t xml:space="preserve">is in staat kwaliteitscriteria voor de organisatie te benoemen; </w:t>
            </w:r>
          </w:p>
          <w:p w14:paraId="7EF39A78" w14:textId="77777777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 xml:space="preserve">zorgt dat anderen op de hoogte zijn van de gemaakte kwaliteitsafspraken; </w:t>
            </w:r>
          </w:p>
          <w:p w14:paraId="6279DD4F" w14:textId="77777777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 xml:space="preserve">is in staat anderen aan te spreken op de kwaliteit van het geleverde werk; </w:t>
            </w:r>
          </w:p>
          <w:p w14:paraId="782C194E" w14:textId="77777777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 xml:space="preserve">stelt de geleverde kwaliteit regelmatig ter discussie; </w:t>
            </w:r>
          </w:p>
          <w:p w14:paraId="04579847" w14:textId="0624302D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stimuleert tot het doen</w:t>
            </w:r>
            <w:r w:rsidRPr="007F497F">
              <w:rPr>
                <w:color w:val="auto"/>
                <w:sz w:val="16"/>
              </w:rPr>
              <w:t xml:space="preserve"> van verbeteringsvoorstellen.</w:t>
            </w:r>
          </w:p>
          <w:p w14:paraId="7A9F8A5E" w14:textId="77777777" w:rsidR="003E5925" w:rsidRPr="007F497F" w:rsidRDefault="003E5925" w:rsidP="003E5925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  <w:p w14:paraId="1A117F88" w14:textId="77777777" w:rsidR="003E5925" w:rsidRPr="007F497F" w:rsidRDefault="003E5925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7F497F">
              <w:rPr>
                <w:i/>
                <w:color w:val="auto"/>
                <w:sz w:val="16"/>
              </w:rPr>
              <w:t>Plannend en organiserend (6):</w:t>
            </w:r>
          </w:p>
          <w:p w14:paraId="2C56472B" w14:textId="3746A27D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</w:rPr>
              <w:t>-</w:t>
            </w:r>
            <w:r w:rsidRPr="007F497F">
              <w:rPr>
                <w:color w:val="auto"/>
                <w:sz w:val="16"/>
              </w:rPr>
              <w:tab/>
            </w:r>
            <w:r w:rsidRPr="007F497F">
              <w:rPr>
                <w:color w:val="auto"/>
                <w:sz w:val="16"/>
                <w:szCs w:val="16"/>
              </w:rPr>
              <w:t>is in staat de werkzaamheden en acties die inhoudelijk veel van elkaar kunnen verschillen en die een lange doorlooptijd of gevolgen op lange termijn hebben te coördineren;</w:t>
            </w:r>
          </w:p>
          <w:p w14:paraId="42993CD3" w14:textId="305490E0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is in staat te anticiperen op onverwachte gebeurtenissen die van invloed zijn op de planning en de planningen/doelstellingen van de organisatie</w:t>
            </w:r>
            <w:r w:rsidRPr="007F497F">
              <w:rPr>
                <w:color w:val="auto"/>
                <w:sz w:val="16"/>
              </w:rPr>
              <w:t>(onderdelen) hierop aan te passen.</w:t>
            </w:r>
          </w:p>
          <w:p w14:paraId="0BBF4D43" w14:textId="77777777" w:rsidR="003E5925" w:rsidRPr="007F497F" w:rsidRDefault="003E5925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4503B850" w14:textId="77777777" w:rsidR="003E5925" w:rsidRPr="007F497F" w:rsidRDefault="003E5925" w:rsidP="003E592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7F497F">
              <w:rPr>
                <w:i/>
                <w:color w:val="auto"/>
                <w:sz w:val="16"/>
              </w:rPr>
              <w:t>Vakdeskundigheid toepassend (6):</w:t>
            </w:r>
          </w:p>
          <w:p w14:paraId="3AC2BF03" w14:textId="77777777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</w:rPr>
              <w:t>-</w:t>
            </w:r>
            <w:r w:rsidRPr="007F497F">
              <w:rPr>
                <w:color w:val="auto"/>
                <w:sz w:val="16"/>
              </w:rPr>
              <w:tab/>
            </w:r>
            <w:r w:rsidRPr="007F497F">
              <w:rPr>
                <w:color w:val="auto"/>
                <w:sz w:val="16"/>
                <w:szCs w:val="16"/>
              </w:rPr>
              <w:t>is in staat prioriteiten te bepalen op basis van inhoudelijkheid of andere relevante factoren;</w:t>
            </w:r>
          </w:p>
          <w:p w14:paraId="6576CCD9" w14:textId="77777777" w:rsidR="003E5925" w:rsidRPr="007F497F" w:rsidRDefault="003E5925" w:rsidP="007F497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7F497F">
              <w:rPr>
                <w:color w:val="auto"/>
                <w:sz w:val="16"/>
                <w:szCs w:val="16"/>
              </w:rPr>
              <w:t>-</w:t>
            </w:r>
            <w:r w:rsidRPr="007F497F">
              <w:rPr>
                <w:color w:val="auto"/>
                <w:sz w:val="16"/>
                <w:szCs w:val="16"/>
              </w:rPr>
              <w:tab/>
              <w:t>weet anderen vanuit vakinhoudelijke kennis naar de problemen en bijpassende oplossingen te leiden.</w:t>
            </w:r>
          </w:p>
          <w:p w14:paraId="2E3D8258" w14:textId="5C26A9C9" w:rsidR="007F497F" w:rsidRPr="00CF2168" w:rsidRDefault="007F497F" w:rsidP="003E5925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</w:tc>
      </w:tr>
    </w:tbl>
    <w:p w14:paraId="599E6A36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B97D45" w:rsidRDefault="00B97D45" w:rsidP="00535A07">
      <w:pPr>
        <w:spacing w:line="240" w:lineRule="auto"/>
      </w:pPr>
      <w:r>
        <w:separator/>
      </w:r>
    </w:p>
  </w:endnote>
  <w:endnote w:type="continuationSeparator" w:id="0">
    <w:p w14:paraId="162A6A73" w14:textId="77777777" w:rsidR="00B97D45" w:rsidRDefault="00B97D45" w:rsidP="0053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B97D45" w:rsidRDefault="00B97D45" w:rsidP="00535A07">
      <w:pPr>
        <w:spacing w:line="240" w:lineRule="auto"/>
      </w:pPr>
      <w:r>
        <w:separator/>
      </w:r>
    </w:p>
  </w:footnote>
  <w:footnote w:type="continuationSeparator" w:id="0">
    <w:p w14:paraId="47766649" w14:textId="77777777" w:rsidR="00B97D45" w:rsidRDefault="00B97D45" w:rsidP="0053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4209642" w:rsidR="00B97D45" w:rsidRPr="00B97D45" w:rsidRDefault="00D30DB9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5C5F8D">
      <w:rPr>
        <w:color w:val="auto"/>
      </w:rPr>
      <w:t>famil</w:t>
    </w:r>
    <w:r>
      <w:rPr>
        <w:color w:val="auto"/>
      </w:rPr>
      <w:t>ie: Dier</w:t>
    </w:r>
    <w:r w:rsidR="00B97D45" w:rsidRPr="00B97D45">
      <w:rPr>
        <w:color w:val="auto"/>
      </w:rPr>
      <w:t>houderij</w:t>
    </w:r>
    <w:r w:rsidR="00B97D45" w:rsidRPr="00B97D45">
      <w:rPr>
        <w:color w:val="auto"/>
      </w:rPr>
      <w:tab/>
    </w:r>
    <w:r w:rsidR="001E2FE8">
      <w:rPr>
        <w:color w:val="auto"/>
        <w:lang w:eastAsia="nl-NL"/>
      </w:rPr>
      <w:tab/>
      <w:t>Functienummer: D</w:t>
    </w:r>
    <w:r w:rsidR="00B97D45" w:rsidRPr="00B97D45">
      <w:rPr>
        <w:color w:val="auto"/>
        <w:lang w:eastAsia="nl-NL"/>
      </w:rPr>
      <w:t>H.05.II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E092A"/>
    <w:rsid w:val="000E12B5"/>
    <w:rsid w:val="00102E7B"/>
    <w:rsid w:val="00121D7A"/>
    <w:rsid w:val="001E2FE8"/>
    <w:rsid w:val="002A778E"/>
    <w:rsid w:val="002D200C"/>
    <w:rsid w:val="0033575D"/>
    <w:rsid w:val="0039792A"/>
    <w:rsid w:val="003A2926"/>
    <w:rsid w:val="003E5925"/>
    <w:rsid w:val="00433E24"/>
    <w:rsid w:val="00485B2C"/>
    <w:rsid w:val="00493D6F"/>
    <w:rsid w:val="00535A07"/>
    <w:rsid w:val="00552214"/>
    <w:rsid w:val="005A0D71"/>
    <w:rsid w:val="005B7BF8"/>
    <w:rsid w:val="005C0665"/>
    <w:rsid w:val="005C5F8D"/>
    <w:rsid w:val="005D4C90"/>
    <w:rsid w:val="0062310A"/>
    <w:rsid w:val="006A12CE"/>
    <w:rsid w:val="006A49BF"/>
    <w:rsid w:val="006F4BE7"/>
    <w:rsid w:val="007055A1"/>
    <w:rsid w:val="00712EC0"/>
    <w:rsid w:val="0071568B"/>
    <w:rsid w:val="00740594"/>
    <w:rsid w:val="007E18CB"/>
    <w:rsid w:val="007F497F"/>
    <w:rsid w:val="00834FD0"/>
    <w:rsid w:val="00845E43"/>
    <w:rsid w:val="00866AC4"/>
    <w:rsid w:val="00877D44"/>
    <w:rsid w:val="008A01B5"/>
    <w:rsid w:val="008B24C1"/>
    <w:rsid w:val="008C383C"/>
    <w:rsid w:val="008F0281"/>
    <w:rsid w:val="00A10A67"/>
    <w:rsid w:val="00A43B27"/>
    <w:rsid w:val="00A50D1E"/>
    <w:rsid w:val="00A61E0C"/>
    <w:rsid w:val="00A73818"/>
    <w:rsid w:val="00AF01E2"/>
    <w:rsid w:val="00B122E7"/>
    <w:rsid w:val="00B55E09"/>
    <w:rsid w:val="00B74AD4"/>
    <w:rsid w:val="00B87542"/>
    <w:rsid w:val="00B97D45"/>
    <w:rsid w:val="00BA56DD"/>
    <w:rsid w:val="00BE0D31"/>
    <w:rsid w:val="00BE4B9D"/>
    <w:rsid w:val="00BE7B09"/>
    <w:rsid w:val="00C1508A"/>
    <w:rsid w:val="00C3362A"/>
    <w:rsid w:val="00CF2168"/>
    <w:rsid w:val="00CF5A4D"/>
    <w:rsid w:val="00D13821"/>
    <w:rsid w:val="00D30DB9"/>
    <w:rsid w:val="00DA4709"/>
    <w:rsid w:val="00DC3B08"/>
    <w:rsid w:val="00DF6A29"/>
    <w:rsid w:val="00E6295D"/>
    <w:rsid w:val="00E62C80"/>
    <w:rsid w:val="00E66318"/>
    <w:rsid w:val="00E80E94"/>
    <w:rsid w:val="00E823CB"/>
    <w:rsid w:val="00E932C0"/>
    <w:rsid w:val="00F123FB"/>
    <w:rsid w:val="00F9066E"/>
    <w:rsid w:val="00FA78A6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5A0D71"/>
    <w:pPr>
      <w:ind w:left="720"/>
      <w:contextualSpacing/>
    </w:pPr>
  </w:style>
  <w:style w:type="paragraph" w:customStyle="1" w:styleId="martinair">
    <w:name w:val="martinair"/>
    <w:basedOn w:val="Normaal"/>
    <w:rsid w:val="00E66318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5A0D71"/>
    <w:pPr>
      <w:ind w:left="720"/>
      <w:contextualSpacing/>
    </w:pPr>
  </w:style>
  <w:style w:type="paragraph" w:customStyle="1" w:styleId="martinair">
    <w:name w:val="martinair"/>
    <w:basedOn w:val="Normaal"/>
    <w:rsid w:val="00E66318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447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2903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2013-10-17T14:03:00Z</cp:lastPrinted>
  <dcterms:created xsi:type="dcterms:W3CDTF">2013-10-11T13:43:00Z</dcterms:created>
  <dcterms:modified xsi:type="dcterms:W3CDTF">2015-06-26T10:29:00Z</dcterms:modified>
</cp:coreProperties>
</file>